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7" w:rsidRDefault="00CF0E87" w:rsidP="00CF3C5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0E87" w:rsidRDefault="00CF0E87" w:rsidP="00CF3C51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225" w:tblpY="-53"/>
        <w:tblW w:w="0" w:type="auto"/>
        <w:tblLook w:val="00A0"/>
      </w:tblPr>
      <w:tblGrid>
        <w:gridCol w:w="3296"/>
        <w:gridCol w:w="8984"/>
        <w:gridCol w:w="3110"/>
      </w:tblGrid>
      <w:tr w:rsidR="00CF0E87" w:rsidRPr="00A32C97">
        <w:trPr>
          <w:trHeight w:val="1415"/>
        </w:trPr>
        <w:tc>
          <w:tcPr>
            <w:tcW w:w="3362" w:type="dxa"/>
          </w:tcPr>
          <w:p w:rsidR="00CF0E87" w:rsidRPr="0039294F" w:rsidRDefault="00CF0E87" w:rsidP="003929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4.35pt;margin-top:1.5pt;width:100.1pt;height:64.3pt;z-index:251658752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 id="Рисунок 3" o:spid="_x0000_s1027" type="#_x0000_t75" style="position:absolute;left:0;text-align:left;margin-left:98.4pt;margin-top:-1.55pt;width:58.7pt;height:73.85pt;z-index:251656704;visibility:visible">
                  <v:imagedata r:id="rId6" o:title=""/>
                </v:shape>
              </w:pict>
            </w:r>
          </w:p>
          <w:p w:rsidR="00CF0E87" w:rsidRPr="0039294F" w:rsidRDefault="00CF0E87" w:rsidP="0039294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9120" w:type="dxa"/>
          </w:tcPr>
          <w:p w:rsidR="00CF0E87" w:rsidRPr="0039294F" w:rsidRDefault="00CF0E87" w:rsidP="0039294F">
            <w:pPr>
              <w:tabs>
                <w:tab w:val="left" w:pos="3497"/>
              </w:tabs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39294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58-й ЧЕМПИОНАТ МИРА ПО БОКСУ СРЕДИ ВОЕННОСЛУЖАЩИХ</w:t>
            </w:r>
          </w:p>
          <w:p w:rsidR="00CF0E87" w:rsidRPr="0039294F" w:rsidRDefault="00CF0E87" w:rsidP="0039294F">
            <w:pPr>
              <w:tabs>
                <w:tab w:val="left" w:pos="3497"/>
              </w:tabs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9294F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58 TH WORLD MILITARY BOXING CHAMPIONSHIP</w:t>
            </w:r>
          </w:p>
          <w:p w:rsidR="00CF0E87" w:rsidRPr="0039294F" w:rsidRDefault="00CF0E87" w:rsidP="0039294F">
            <w:pPr>
              <w:tabs>
                <w:tab w:val="left" w:pos="3497"/>
              </w:tabs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39294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Россия</w:t>
            </w:r>
            <w:r w:rsidRPr="0039294F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 xml:space="preserve"> 16.09. – 26.09.2021 </w:t>
            </w:r>
            <w:r w:rsidRPr="0039294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Москва</w:t>
            </w:r>
          </w:p>
          <w:p w:rsidR="00CF0E87" w:rsidRPr="0039294F" w:rsidRDefault="00CF0E87" w:rsidP="0039294F">
            <w:pPr>
              <w:tabs>
                <w:tab w:val="left" w:pos="3497"/>
              </w:tabs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39294F">
              <w:rPr>
                <w:rFonts w:ascii="Arial Narrow" w:hAnsi="Arial Narrow" w:cs="Arial Narrow"/>
                <w:b/>
                <w:bCs/>
                <w:lang w:val="en-US"/>
              </w:rPr>
              <w:t xml:space="preserve">  RUSSIA </w:t>
            </w:r>
            <w:r w:rsidRPr="0039294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16.09. – 26.09.2021 </w:t>
            </w:r>
            <w:r w:rsidRPr="0039294F">
              <w:rPr>
                <w:rFonts w:ascii="Arial Narrow" w:hAnsi="Arial Narrow" w:cs="Arial Narrow"/>
                <w:b/>
                <w:bCs/>
                <w:lang w:val="en-US"/>
              </w:rPr>
              <w:t>MOSCOW</w:t>
            </w:r>
          </w:p>
        </w:tc>
        <w:tc>
          <w:tcPr>
            <w:tcW w:w="3171" w:type="dxa"/>
          </w:tcPr>
          <w:p w:rsidR="00CF0E87" w:rsidRPr="0039294F" w:rsidRDefault="00CF0E87" w:rsidP="0039294F">
            <w:pPr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>
              <w:rPr>
                <w:noProof/>
              </w:rPr>
              <w:pict>
                <v:shape id="Рисунок 4" o:spid="_x0000_s1028" type="#_x0000_t75" style="position:absolute;left:0;text-align:left;margin-left:46.5pt;margin-top:6.45pt;width:69.55pt;height:59.5pt;z-index:-251658752;visibility:visible;mso-position-horizontal-relative:text;mso-position-vertical-relative:text">
                  <v:imagedata r:id="rId7" o:title=""/>
                </v:shape>
              </w:pict>
            </w:r>
          </w:p>
        </w:tc>
      </w:tr>
    </w:tbl>
    <w:p w:rsidR="00CF0E87" w:rsidRPr="00A32C97" w:rsidRDefault="00CF0E87" w:rsidP="00CF3C51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0E87" w:rsidRPr="00B34A6C" w:rsidRDefault="00CF0E87" w:rsidP="00CF3C51">
      <w:pPr>
        <w:jc w:val="center"/>
        <w:rPr>
          <w:b/>
          <w:bCs/>
          <w:sz w:val="28"/>
          <w:szCs w:val="28"/>
        </w:rPr>
      </w:pPr>
      <w:r w:rsidRPr="00730710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  <w:lang w:val="en-US"/>
        </w:rPr>
        <w:t xml:space="preserve"> /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TIMETABLE</w:t>
      </w:r>
    </w:p>
    <w:tbl>
      <w:tblPr>
        <w:tblW w:w="1513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9"/>
        <w:gridCol w:w="1605"/>
        <w:gridCol w:w="395"/>
        <w:gridCol w:w="13"/>
        <w:gridCol w:w="384"/>
        <w:gridCol w:w="32"/>
        <w:gridCol w:w="365"/>
        <w:gridCol w:w="28"/>
        <w:gridCol w:w="369"/>
        <w:gridCol w:w="71"/>
        <w:gridCol w:w="326"/>
        <w:gridCol w:w="51"/>
        <w:gridCol w:w="346"/>
        <w:gridCol w:w="102"/>
        <w:gridCol w:w="294"/>
        <w:gridCol w:w="133"/>
        <w:gridCol w:w="265"/>
        <w:gridCol w:w="136"/>
        <w:gridCol w:w="262"/>
        <w:gridCol w:w="132"/>
        <w:gridCol w:w="266"/>
        <w:gridCol w:w="97"/>
        <w:gridCol w:w="300"/>
        <w:gridCol w:w="77"/>
        <w:gridCol w:w="320"/>
        <w:gridCol w:w="57"/>
        <w:gridCol w:w="6"/>
        <w:gridCol w:w="338"/>
        <w:gridCol w:w="54"/>
        <w:gridCol w:w="342"/>
        <w:gridCol w:w="47"/>
        <w:gridCol w:w="352"/>
        <w:gridCol w:w="77"/>
        <w:gridCol w:w="438"/>
        <w:gridCol w:w="1644"/>
        <w:gridCol w:w="15"/>
        <w:gridCol w:w="1647"/>
        <w:gridCol w:w="1676"/>
        <w:gridCol w:w="11"/>
        <w:gridCol w:w="865"/>
      </w:tblGrid>
      <w:tr w:rsidR="00CF0E87" w:rsidRPr="00847711">
        <w:trPr>
          <w:cantSplit/>
          <w:trHeight w:hRule="exact" w:val="290"/>
        </w:trPr>
        <w:tc>
          <w:tcPr>
            <w:tcW w:w="280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СТАДИЯ</w:t>
            </w:r>
            <w:r w:rsidRPr="00A32C97"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  <w:t xml:space="preserve"> / PNASE</w:t>
            </w:r>
          </w:p>
        </w:tc>
        <w:tc>
          <w:tcPr>
            <w:tcW w:w="6475" w:type="dxa"/>
            <w:gridSpan w:val="3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CF3C51">
              <w:rPr>
                <w:rFonts w:ascii="Arial Narrow" w:hAnsi="Arial Narrow" w:cs="Arial Narrow"/>
                <w:b/>
                <w:bCs/>
              </w:rPr>
              <w:t xml:space="preserve">            Предварительные бои </w:t>
            </w: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ПОЛУФИНАЛ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1"/>
                <w:szCs w:val="21"/>
              </w:rPr>
              <w:t>ПОЛУФИНАЛ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ФИНАЛ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72342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72342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БОИ </w:t>
            </w:r>
            <w:r w:rsidRPr="0072342C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BOUTS</w:t>
            </w:r>
          </w:p>
        </w:tc>
      </w:tr>
      <w:tr w:rsidR="00CF0E87" w:rsidRPr="00847711">
        <w:trPr>
          <w:cantSplit/>
          <w:trHeight w:hRule="exact" w:val="403"/>
        </w:trPr>
        <w:tc>
          <w:tcPr>
            <w:tcW w:w="280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5" w:type="dxa"/>
            <w:gridSpan w:val="3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</w:rPr>
              <w:t xml:space="preserve">              </w:t>
            </w:r>
            <w:r w:rsidRPr="00CF3C51">
              <w:rPr>
                <w:rFonts w:ascii="Arial Narrow" w:hAnsi="Arial Narrow" w:cs="Arial Narrow"/>
                <w:b/>
                <w:bCs/>
                <w:lang w:val="en-US"/>
              </w:rPr>
              <w:t>Preliminary fights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  <w:t>SEMIFINAL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1"/>
                <w:szCs w:val="21"/>
                <w:lang w:val="en-US"/>
              </w:rPr>
              <w:t>SEMIFINAL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FINAL</w:t>
            </w:r>
            <w:bookmarkStart w:id="0" w:name="_GoBack"/>
            <w:bookmarkEnd w:id="0"/>
          </w:p>
        </w:tc>
        <w:tc>
          <w:tcPr>
            <w:tcW w:w="8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hRule="exact" w:val="246"/>
        </w:trPr>
        <w:tc>
          <w:tcPr>
            <w:tcW w:w="2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ПРОГРАММА</w:t>
            </w: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/</w:t>
            </w: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SESSION</w:t>
            </w:r>
          </w:p>
        </w:tc>
        <w:tc>
          <w:tcPr>
            <w:tcW w:w="165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653" w:type="dxa"/>
            <w:gridSpan w:val="8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517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648" w:type="dxa"/>
            <w:gridSpan w:val="7"/>
            <w:tcBorders>
              <w:top w:val="doub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6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68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CF3C5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en-US"/>
              </w:rPr>
            </w:pPr>
            <w:r w:rsidRPr="00CF3C51"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8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hRule="exact" w:val="263"/>
        </w:trPr>
        <w:tc>
          <w:tcPr>
            <w:tcW w:w="2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8</w:t>
            </w: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ДАТА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/ DATE</w:t>
            </w:r>
          </w:p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1657" w:type="dxa"/>
            <w:gridSpan w:val="8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215A9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9.09.2021</w:t>
            </w:r>
          </w:p>
        </w:tc>
        <w:tc>
          <w:tcPr>
            <w:tcW w:w="1653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20.09.2021</w:t>
            </w:r>
          </w:p>
        </w:tc>
        <w:tc>
          <w:tcPr>
            <w:tcW w:w="1517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215A9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21.09.2021</w:t>
            </w:r>
          </w:p>
        </w:tc>
        <w:tc>
          <w:tcPr>
            <w:tcW w:w="1648" w:type="dxa"/>
            <w:gridSpan w:val="7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215A9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22.09.2021</w:t>
            </w:r>
          </w:p>
        </w:tc>
        <w:tc>
          <w:tcPr>
            <w:tcW w:w="1659" w:type="dxa"/>
            <w:gridSpan w:val="2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23.09.2021</w:t>
            </w:r>
          </w:p>
        </w:tc>
        <w:tc>
          <w:tcPr>
            <w:tcW w:w="1647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215A9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24.09.2021</w:t>
            </w:r>
          </w:p>
        </w:tc>
        <w:tc>
          <w:tcPr>
            <w:tcW w:w="1687" w:type="dxa"/>
            <w:gridSpan w:val="2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215A9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n-US"/>
              </w:rPr>
              <w:t>25.09.2021</w:t>
            </w:r>
          </w:p>
        </w:tc>
        <w:tc>
          <w:tcPr>
            <w:tcW w:w="8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hRule="exact" w:val="282"/>
        </w:trPr>
        <w:tc>
          <w:tcPr>
            <w:tcW w:w="2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ind w:right="28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 w:rsidRPr="00A32C9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ВЗВЕШИВАНИЕ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/ WEIGHING</w:t>
            </w:r>
          </w:p>
        </w:tc>
        <w:tc>
          <w:tcPr>
            <w:tcW w:w="1657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53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517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48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1C2FE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  <w:r w:rsidRPr="001C2FE4">
              <w:rPr>
                <w:rFonts w:ascii="Arial Narrow" w:hAnsi="Arial Narrow" w:cs="Arial Narrow"/>
                <w:b/>
                <w:bCs/>
              </w:rPr>
              <w:t>-</w:t>
            </w:r>
            <w:r>
              <w:rPr>
                <w:rFonts w:ascii="Arial Narrow" w:hAnsi="Arial Narrow" w:cs="Arial Narrow"/>
                <w:b/>
                <w:bCs/>
              </w:rPr>
              <w:t xml:space="preserve"> 9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8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hRule="exact" w:val="261"/>
        </w:trPr>
        <w:tc>
          <w:tcPr>
            <w:tcW w:w="28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НАЧАЛО БОЕВ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 / START</w:t>
            </w:r>
          </w:p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CF0E87" w:rsidRPr="00A32C9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824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2.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83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7.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825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2.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828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7.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757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2.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760" w:type="dxa"/>
            <w:gridSpan w:val="5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7.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781" w:type="dxa"/>
            <w:gridSpan w:val="4"/>
            <w:tcBorders>
              <w:top w:val="double" w:sz="6" w:space="0" w:color="auto"/>
              <w:left w:val="single" w:sz="12" w:space="0" w:color="auto"/>
              <w:right w:val="double" w:sz="4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2.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867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single" w:sz="12" w:space="0" w:color="auto"/>
            </w:tcBorders>
          </w:tcPr>
          <w:p w:rsidR="00CF0E87" w:rsidRDefault="00CF0E87" w:rsidP="00FE3D9C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</w:t>
            </w:r>
            <w:r>
              <w:rPr>
                <w:rFonts w:ascii="Arial Narrow" w:hAnsi="Arial Narrow" w:cs="Arial Narrow"/>
                <w:b/>
                <w:bCs/>
              </w:rPr>
              <w:t>7.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59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E87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16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47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16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1687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0E87" w:rsidRPr="007C7F7B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B34A6C">
              <w:rPr>
                <w:rFonts w:ascii="Arial Narrow" w:hAnsi="Arial Narrow" w:cs="Arial Narrow"/>
                <w:b/>
                <w:bCs/>
                <w:lang w:val="en-US"/>
              </w:rPr>
              <w:t>16</w:t>
            </w:r>
            <w:r>
              <w:rPr>
                <w:rFonts w:ascii="Arial Narrow" w:hAnsi="Arial Narrow" w:cs="Arial Narrow"/>
                <w:b/>
                <w:bCs/>
              </w:rPr>
              <w:t>.</w:t>
            </w:r>
            <w:r w:rsidRPr="00B34A6C">
              <w:rPr>
                <w:rFonts w:ascii="Arial Narrow" w:hAnsi="Arial Narrow" w:cs="Arial Narrow"/>
                <w:b/>
                <w:bCs/>
                <w:vertAlign w:val="superscript"/>
              </w:rPr>
              <w:t>00</w:t>
            </w:r>
          </w:p>
        </w:tc>
        <w:tc>
          <w:tcPr>
            <w:tcW w:w="86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hRule="exact" w:val="99"/>
        </w:trPr>
        <w:tc>
          <w:tcPr>
            <w:tcW w:w="11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2377A0" w:rsidRDefault="00CF0E87" w:rsidP="00A21942">
            <w:pPr>
              <w:snapToGrid w:val="0"/>
              <w:ind w:right="-230" w:hanging="18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77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ВЕС.КАТ. кг</w:t>
            </w:r>
          </w:p>
          <w:p w:rsidR="00CF0E87" w:rsidRPr="002377A0" w:rsidRDefault="00CF0E87" w:rsidP="00A21942">
            <w:pPr>
              <w:snapToGrid w:val="0"/>
              <w:ind w:right="-230" w:hanging="18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77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2377A0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WEIGHT</w:t>
            </w:r>
            <w:r w:rsidRPr="002377A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2377A0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kg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2377A0" w:rsidRDefault="00CF0E87" w:rsidP="002377A0">
            <w:pPr>
              <w:snapToGrid w:val="0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  <w:p w:rsidR="00CF0E87" w:rsidRDefault="00CF0E87" w:rsidP="002377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4771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Л-ВО</w:t>
            </w:r>
          </w:p>
          <w:p w:rsidR="00CF0E87" w:rsidRPr="002377A0" w:rsidRDefault="00CF0E87" w:rsidP="002377A0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ATHL</w:t>
            </w:r>
          </w:p>
        </w:tc>
        <w:tc>
          <w:tcPr>
            <w:tcW w:w="824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83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825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828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757" w:type="dxa"/>
            <w:gridSpan w:val="4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02D49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754" w:type="dxa"/>
            <w:gridSpan w:val="4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402D49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787" w:type="dxa"/>
            <w:gridSpan w:val="5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86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E87" w:rsidRPr="00907DFC" w:rsidRDefault="00CF0E87" w:rsidP="00A21942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86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val="554"/>
        </w:trPr>
        <w:tc>
          <w:tcPr>
            <w:tcW w:w="119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0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98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2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38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F0E87" w:rsidRPr="00B057C0" w:rsidRDefault="00CF0E87" w:rsidP="00A21942">
            <w:pPr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B057C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1647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  <w:tc>
          <w:tcPr>
            <w:tcW w:w="8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E87" w:rsidRPr="00847711" w:rsidRDefault="00CF0E87" w:rsidP="00A21942">
            <w:pPr>
              <w:rPr>
                <w:rFonts w:ascii="Arial Narrow" w:hAnsi="Arial Narrow" w:cs="Arial Narrow"/>
              </w:rPr>
            </w:pP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Ж 51 кг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98349B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98349B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98349B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</w:t>
            </w:r>
          </w:p>
        </w:tc>
      </w:tr>
      <w:tr w:rsidR="00CF0E87" w:rsidRPr="00847711">
        <w:trPr>
          <w:cantSplit/>
          <w:trHeight w:val="289"/>
        </w:trPr>
        <w:tc>
          <w:tcPr>
            <w:tcW w:w="119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Ж 57 кг</w:t>
            </w:r>
          </w:p>
        </w:tc>
        <w:tc>
          <w:tcPr>
            <w:tcW w:w="160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47553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47553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47553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F0E87" w:rsidRPr="00B7280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9</w:t>
            </w:r>
          </w:p>
        </w:tc>
      </w:tr>
      <w:tr w:rsidR="00CF0E87" w:rsidRPr="00847711">
        <w:trPr>
          <w:cantSplit/>
          <w:trHeight w:val="37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Ж 60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697D3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98349B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Ж 69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47553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592C05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47553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Ж 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75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92B6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F0E87" w:rsidRPr="0027007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</w:tr>
      <w:tr w:rsidR="00CF0E87" w:rsidRPr="00847711">
        <w:trPr>
          <w:cantSplit/>
          <w:trHeight w:val="289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49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60108A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962C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057C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B057C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Pr="00B057C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14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52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60108A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02D4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402D4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091FF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091FF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73071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17</w:t>
            </w:r>
          </w:p>
        </w:tc>
      </w:tr>
      <w:tr w:rsidR="00CF0E87" w:rsidRPr="00F94BD4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56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95368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Pr="00F95368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995AEB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14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60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F95368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18</w:t>
            </w:r>
          </w:p>
        </w:tc>
      </w:tr>
      <w:tr w:rsidR="00CF0E87" w:rsidRPr="00847711">
        <w:trPr>
          <w:cantSplit/>
          <w:trHeight w:val="289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64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3F6B2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63BD8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694C0E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Pr="00525E7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Pr="00395113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73071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22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69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35EF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B35EF2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Pr="003F6B2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25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75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Pr="00962C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73071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19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М 81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DD4B2A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525E7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491FB0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Pr="00DD4B2A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М 91 </w:t>
            </w:r>
            <w:r w:rsidRPr="00FB5F4C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DD4B2A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4732F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Pr="00525E7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17</w:t>
            </w:r>
          </w:p>
        </w:tc>
      </w:tr>
      <w:tr w:rsidR="00CF0E87" w:rsidRPr="00847711">
        <w:trPr>
          <w:cantSplit/>
          <w:trHeight w:val="289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2A04C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2A04C4">
              <w:rPr>
                <w:rFonts w:ascii="Arial Narrow" w:hAnsi="Arial Narrow" w:cs="Arial Narrow"/>
                <w:b/>
                <w:bCs/>
              </w:rPr>
              <w:t>М + 91 кг</w:t>
            </w: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4436AD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8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DD4B2A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8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9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87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E87" w:rsidRPr="00526E89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</w:tr>
      <w:tr w:rsidR="00CF0E87" w:rsidRPr="00847711">
        <w:trPr>
          <w:cantSplit/>
          <w:trHeight w:val="301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F0E87" w:rsidRPr="00C75D28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9D18C5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39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1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9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2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2943F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216</w:t>
            </w:r>
          </w:p>
        </w:tc>
      </w:tr>
      <w:tr w:rsidR="00CF0E87" w:rsidRPr="00847711">
        <w:trPr>
          <w:cantSplit/>
          <w:trHeight w:val="289"/>
        </w:trPr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F0E87" w:rsidRPr="00C75D28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9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9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914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F0E87" w:rsidRPr="00A03514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62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76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CF0E87" w:rsidRPr="00FB5F4C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7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E87" w:rsidRPr="002943F7" w:rsidRDefault="00CF0E87" w:rsidP="00A21942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216</w:t>
            </w:r>
          </w:p>
        </w:tc>
      </w:tr>
    </w:tbl>
    <w:p w:rsidR="00CF0E87" w:rsidRPr="004E6B43" w:rsidRDefault="00CF0E87" w:rsidP="004E6B43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CF0E87" w:rsidRPr="004E6B43" w:rsidSect="00CF3C51">
      <w:pgSz w:w="16840" w:h="11900" w:orient="landscape"/>
      <w:pgMar w:top="0" w:right="1134" w:bottom="0" w:left="5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26DF"/>
    <w:multiLevelType w:val="hybridMultilevel"/>
    <w:tmpl w:val="4F3E5E24"/>
    <w:lvl w:ilvl="0" w:tplc="2C4E0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9FA"/>
    <w:rsid w:val="00091FF0"/>
    <w:rsid w:val="000C4D52"/>
    <w:rsid w:val="000D49EC"/>
    <w:rsid w:val="0013644E"/>
    <w:rsid w:val="00156EAB"/>
    <w:rsid w:val="00180643"/>
    <w:rsid w:val="001A39FA"/>
    <w:rsid w:val="001C2FE4"/>
    <w:rsid w:val="00215A90"/>
    <w:rsid w:val="002377A0"/>
    <w:rsid w:val="0027007C"/>
    <w:rsid w:val="00273073"/>
    <w:rsid w:val="00287C4C"/>
    <w:rsid w:val="002943F7"/>
    <w:rsid w:val="002A04C4"/>
    <w:rsid w:val="0034766B"/>
    <w:rsid w:val="00352C09"/>
    <w:rsid w:val="00370ED7"/>
    <w:rsid w:val="0039294F"/>
    <w:rsid w:val="00395113"/>
    <w:rsid w:val="003B4889"/>
    <w:rsid w:val="003F6B20"/>
    <w:rsid w:val="00402D49"/>
    <w:rsid w:val="004058FA"/>
    <w:rsid w:val="00405BBB"/>
    <w:rsid w:val="004436AD"/>
    <w:rsid w:val="00464723"/>
    <w:rsid w:val="004732F4"/>
    <w:rsid w:val="00475532"/>
    <w:rsid w:val="004861D1"/>
    <w:rsid w:val="00491FB0"/>
    <w:rsid w:val="004E6B43"/>
    <w:rsid w:val="0052524B"/>
    <w:rsid w:val="00525E77"/>
    <w:rsid w:val="00526E89"/>
    <w:rsid w:val="00565BE3"/>
    <w:rsid w:val="00592C05"/>
    <w:rsid w:val="0060108A"/>
    <w:rsid w:val="006227CF"/>
    <w:rsid w:val="00670D08"/>
    <w:rsid w:val="00694C0E"/>
    <w:rsid w:val="00697D39"/>
    <w:rsid w:val="006C1B35"/>
    <w:rsid w:val="0072342C"/>
    <w:rsid w:val="00730710"/>
    <w:rsid w:val="00760D80"/>
    <w:rsid w:val="00780058"/>
    <w:rsid w:val="007C7F7B"/>
    <w:rsid w:val="00842F9D"/>
    <w:rsid w:val="00847711"/>
    <w:rsid w:val="008615CA"/>
    <w:rsid w:val="00896234"/>
    <w:rsid w:val="00907DFC"/>
    <w:rsid w:val="00943A3B"/>
    <w:rsid w:val="00962C14"/>
    <w:rsid w:val="00976953"/>
    <w:rsid w:val="0098349B"/>
    <w:rsid w:val="00995AEB"/>
    <w:rsid w:val="00997DE0"/>
    <w:rsid w:val="009D18C5"/>
    <w:rsid w:val="009F61BA"/>
    <w:rsid w:val="00A03514"/>
    <w:rsid w:val="00A21942"/>
    <w:rsid w:val="00A32C97"/>
    <w:rsid w:val="00A63BD8"/>
    <w:rsid w:val="00AB6E61"/>
    <w:rsid w:val="00AD09FF"/>
    <w:rsid w:val="00AE7E83"/>
    <w:rsid w:val="00B057C0"/>
    <w:rsid w:val="00B06D89"/>
    <w:rsid w:val="00B14D72"/>
    <w:rsid w:val="00B34A6C"/>
    <w:rsid w:val="00B35EF2"/>
    <w:rsid w:val="00B72800"/>
    <w:rsid w:val="00B741D0"/>
    <w:rsid w:val="00B96EC3"/>
    <w:rsid w:val="00BF3A32"/>
    <w:rsid w:val="00BF4335"/>
    <w:rsid w:val="00C233EC"/>
    <w:rsid w:val="00C45111"/>
    <w:rsid w:val="00C75D28"/>
    <w:rsid w:val="00CA07F7"/>
    <w:rsid w:val="00CF0E87"/>
    <w:rsid w:val="00CF3C51"/>
    <w:rsid w:val="00D75155"/>
    <w:rsid w:val="00D979D5"/>
    <w:rsid w:val="00DD0A15"/>
    <w:rsid w:val="00DD4B2A"/>
    <w:rsid w:val="00DE4556"/>
    <w:rsid w:val="00DF5BA2"/>
    <w:rsid w:val="00E47310"/>
    <w:rsid w:val="00EC5E33"/>
    <w:rsid w:val="00EF3923"/>
    <w:rsid w:val="00F036AC"/>
    <w:rsid w:val="00F57694"/>
    <w:rsid w:val="00F92B6C"/>
    <w:rsid w:val="00F94BD4"/>
    <w:rsid w:val="00F95368"/>
    <w:rsid w:val="00FB5531"/>
    <w:rsid w:val="00FB5F4C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4B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39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6B43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Виктор</cp:lastModifiedBy>
  <cp:revision>9</cp:revision>
  <cp:lastPrinted>2021-05-06T06:55:00Z</cp:lastPrinted>
  <dcterms:created xsi:type="dcterms:W3CDTF">2021-09-17T16:02:00Z</dcterms:created>
  <dcterms:modified xsi:type="dcterms:W3CDTF">2021-09-17T17:02:00Z</dcterms:modified>
</cp:coreProperties>
</file>